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63" w:rsidRDefault="00397463" w:rsidP="000074FB">
      <w:pPr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様式第１号（第５条関係）</w:t>
      </w: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</w:p>
    <w:p w:rsidR="00397463" w:rsidRDefault="00397463" w:rsidP="00CC3236">
      <w:pPr>
        <w:jc w:val="right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平成　　年　　月　　日</w:t>
      </w:r>
    </w:p>
    <w:p w:rsidR="00397463" w:rsidRPr="004B644D" w:rsidRDefault="00397463">
      <w:pPr>
        <w:rPr>
          <w:rFonts w:ascii="ＭＳ 明朝"/>
          <w:kern w:val="0"/>
          <w:sz w:val="28"/>
          <w:szCs w:val="28"/>
          <w:u w:val="single"/>
        </w:rPr>
      </w:pPr>
    </w:p>
    <w:p w:rsidR="00397463" w:rsidRPr="00CC3236" w:rsidRDefault="00397463">
      <w:pPr>
        <w:rPr>
          <w:rFonts w:ascii="ＭＳ 明朝"/>
          <w:kern w:val="0"/>
          <w:sz w:val="24"/>
          <w:szCs w:val="24"/>
        </w:rPr>
      </w:pPr>
      <w:r w:rsidRPr="00CC3236">
        <w:rPr>
          <w:rFonts w:ascii="ＭＳ 明朝" w:hint="eastAsia"/>
          <w:kern w:val="0"/>
          <w:sz w:val="24"/>
          <w:szCs w:val="24"/>
        </w:rPr>
        <w:t>稲城市商工会</w:t>
      </w:r>
      <w:r>
        <w:rPr>
          <w:rFonts w:ascii="ＭＳ 明朝" w:hint="eastAsia"/>
          <w:kern w:val="0"/>
          <w:sz w:val="24"/>
          <w:szCs w:val="24"/>
        </w:rPr>
        <w:t xml:space="preserve">　</w:t>
      </w:r>
      <w:r w:rsidRPr="00CC3236">
        <w:rPr>
          <w:rFonts w:ascii="ＭＳ 明朝" w:hAnsi="ＭＳ 明朝" w:hint="eastAsia"/>
          <w:kern w:val="0"/>
          <w:sz w:val="24"/>
          <w:szCs w:val="24"/>
        </w:rPr>
        <w:t>会長　奈良部　義彦　様</w:t>
      </w:r>
    </w:p>
    <w:p w:rsidR="00397463" w:rsidRDefault="00397463">
      <w:pPr>
        <w:rPr>
          <w:rFonts w:ascii="ＭＳ 明朝"/>
          <w:kern w:val="0"/>
          <w:sz w:val="24"/>
          <w:szCs w:val="24"/>
        </w:rPr>
      </w:pPr>
    </w:p>
    <w:p w:rsidR="00397463" w:rsidRDefault="00397463" w:rsidP="001D3F67">
      <w:pPr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事業所名</w:t>
      </w:r>
    </w:p>
    <w:p w:rsidR="00397463" w:rsidRDefault="00397463" w:rsidP="001D3F67">
      <w:pPr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申請者　所在地</w:t>
      </w:r>
    </w:p>
    <w:p w:rsidR="00397463" w:rsidRDefault="00397463" w:rsidP="001D3F67">
      <w:pPr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　　　　　　　　　　　　　　代表者　　　　　　　　　　　　　　㊞</w:t>
      </w:r>
    </w:p>
    <w:p w:rsidR="00397463" w:rsidRDefault="00397463" w:rsidP="001D3F67">
      <w:pPr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電話</w:t>
      </w:r>
    </w:p>
    <w:p w:rsidR="00397463" w:rsidRPr="001D3F67" w:rsidRDefault="00397463" w:rsidP="009F1F68">
      <w:pPr>
        <w:jc w:val="center"/>
        <w:rPr>
          <w:rFonts w:ascii="ＭＳ 明朝"/>
          <w:kern w:val="0"/>
          <w:sz w:val="24"/>
          <w:szCs w:val="24"/>
        </w:rPr>
      </w:pPr>
    </w:p>
    <w:p w:rsidR="00397463" w:rsidRPr="009F1F68" w:rsidRDefault="00397463" w:rsidP="009F1F68">
      <w:pPr>
        <w:jc w:val="center"/>
        <w:rPr>
          <w:rFonts w:asci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稲城市商工会</w:t>
      </w:r>
      <w:r w:rsidRPr="009F1F68">
        <w:rPr>
          <w:rFonts w:ascii="ＭＳ 明朝" w:hAnsi="ＭＳ 明朝" w:hint="eastAsia"/>
          <w:kern w:val="0"/>
          <w:sz w:val="28"/>
          <w:szCs w:val="28"/>
        </w:rPr>
        <w:t>小規模事業者経営改善資金融資利子補給申請書</w:t>
      </w:r>
    </w:p>
    <w:p w:rsidR="00397463" w:rsidRDefault="00397463">
      <w:pPr>
        <w:rPr>
          <w:rFonts w:ascii="ＭＳ 明朝"/>
          <w:kern w:val="0"/>
          <w:sz w:val="24"/>
          <w:szCs w:val="24"/>
        </w:rPr>
      </w:pPr>
    </w:p>
    <w:p w:rsidR="00397463" w:rsidRDefault="00397463" w:rsidP="009F1F68">
      <w:pPr>
        <w:ind w:firstLineChars="200" w:firstLine="480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平成　　年　　月　　日～平成　　年　　月　　日の期間における、標記利子補給を</w:t>
      </w:r>
    </w:p>
    <w:p w:rsidR="00397463" w:rsidRDefault="00397463" w:rsidP="009F1F68">
      <w:pPr>
        <w:ind w:firstLineChars="200" w:firstLine="480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申請いたします。</w:t>
      </w:r>
    </w:p>
    <w:p w:rsidR="00397463" w:rsidRDefault="00397463" w:rsidP="009F1F68">
      <w:pPr>
        <w:ind w:firstLineChars="400" w:firstLine="960"/>
        <w:rPr>
          <w:rFonts w:ascii="ＭＳ 明朝"/>
          <w:kern w:val="0"/>
          <w:sz w:val="24"/>
          <w:szCs w:val="24"/>
        </w:rPr>
      </w:pPr>
    </w:p>
    <w:p w:rsidR="00397463" w:rsidRDefault="00397463" w:rsidP="001D3F67">
      <w:pPr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１．日本政策金融公庫　小規模事業者経営改善資金融資の取引番号</w:t>
      </w: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（　　　　　　　　　　　　　　　）</w:t>
      </w: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２．情報利用の同意について</w:t>
      </w: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本書類を提出後、稲城市商工会が、当社（私）の当該融資の利子負担額、借入返済状況、</w:t>
      </w:r>
    </w:p>
    <w:p w:rsidR="00397463" w:rsidRDefault="00397463" w:rsidP="001D3F67">
      <w:pPr>
        <w:ind w:firstLineChars="200" w:firstLine="480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その他本件についての必要な情報を利用することを同意します。</w:t>
      </w: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（法人事業所の場合は、法人名と代表者名。個人事業所の場合は、氏名。）</w:t>
      </w: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</w:p>
    <w:p w:rsidR="00397463" w:rsidRPr="001D3F67" w:rsidRDefault="00397463" w:rsidP="000074FB">
      <w:pPr>
        <w:rPr>
          <w:rFonts w:asci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㊞</w:t>
      </w: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</w:p>
    <w:p w:rsidR="00397463" w:rsidRDefault="00397463" w:rsidP="000074FB">
      <w:pPr>
        <w:rPr>
          <w:rFonts w:ascii="ＭＳ 明朝"/>
          <w:kern w:val="0"/>
          <w:sz w:val="24"/>
          <w:szCs w:val="24"/>
        </w:rPr>
      </w:pPr>
    </w:p>
    <w:p w:rsidR="00397463" w:rsidRDefault="00397463" w:rsidP="00450C1F">
      <w:pPr>
        <w:numPr>
          <w:ilvl w:val="0"/>
          <w:numId w:val="3"/>
        </w:numPr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添付書類</w:t>
      </w:r>
    </w:p>
    <w:p w:rsidR="00397463" w:rsidRDefault="00397463" w:rsidP="00450C1F">
      <w:pPr>
        <w:numPr>
          <w:ilvl w:val="1"/>
          <w:numId w:val="3"/>
        </w:numPr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本融資（</w:t>
      </w:r>
      <w:r>
        <w:rPr>
          <w:rFonts w:ascii="ＭＳ 明朝" w:hAnsi="ＭＳ 明朝" w:hint="eastAsia"/>
          <w:kern w:val="0"/>
          <w:sz w:val="24"/>
          <w:szCs w:val="24"/>
        </w:rPr>
        <w:t>小規模事業者経営改善資金融資）の返済一覧表（日本政策金融公庫が作成したもの）のコピー…・１部</w:t>
      </w:r>
    </w:p>
    <w:p w:rsidR="00397463" w:rsidRDefault="00397463" w:rsidP="002B1709">
      <w:pPr>
        <w:widowControl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様式第３号（第７条関係）</w:t>
      </w:r>
    </w:p>
    <w:p w:rsidR="00397463" w:rsidRDefault="00397463" w:rsidP="005113B3">
      <w:pPr>
        <w:widowControl/>
        <w:jc w:val="right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平成　　年　　月　　日</w:t>
      </w:r>
    </w:p>
    <w:p w:rsidR="00397463" w:rsidRDefault="00397463" w:rsidP="005113B3">
      <w:pPr>
        <w:widowControl/>
        <w:jc w:val="right"/>
        <w:rPr>
          <w:rFonts w:ascii="ＭＳ 明朝"/>
          <w:kern w:val="0"/>
          <w:sz w:val="24"/>
          <w:szCs w:val="24"/>
        </w:rPr>
      </w:pPr>
    </w:p>
    <w:p w:rsidR="00397463" w:rsidRDefault="00397463" w:rsidP="00EB2AA2">
      <w:pPr>
        <w:spacing w:line="240" w:lineRule="atLeast"/>
        <w:rPr>
          <w:rFonts w:ascii="ＭＳ 明朝"/>
          <w:kern w:val="0"/>
          <w:sz w:val="24"/>
          <w:szCs w:val="24"/>
        </w:rPr>
      </w:pPr>
      <w:r w:rsidRPr="005113B3">
        <w:rPr>
          <w:rFonts w:ascii="ＭＳ 明朝" w:hint="eastAsia"/>
          <w:kern w:val="0"/>
          <w:sz w:val="24"/>
          <w:szCs w:val="24"/>
        </w:rPr>
        <w:t xml:space="preserve">稲城市商工会　</w:t>
      </w:r>
      <w:r w:rsidRPr="005113B3">
        <w:rPr>
          <w:rFonts w:ascii="ＭＳ 明朝" w:hAnsi="ＭＳ 明朝" w:hint="eastAsia"/>
          <w:kern w:val="0"/>
          <w:sz w:val="24"/>
          <w:szCs w:val="24"/>
        </w:rPr>
        <w:t>会長　奈良部　義彦　様</w:t>
      </w:r>
    </w:p>
    <w:p w:rsidR="00397463" w:rsidRDefault="00397463" w:rsidP="00EB2AA2">
      <w:pPr>
        <w:spacing w:line="240" w:lineRule="atLeast"/>
        <w:rPr>
          <w:rFonts w:ascii="ＭＳ 明朝"/>
          <w:kern w:val="0"/>
          <w:sz w:val="24"/>
          <w:szCs w:val="24"/>
        </w:rPr>
      </w:pPr>
    </w:p>
    <w:p w:rsidR="00397463" w:rsidRDefault="00397463" w:rsidP="005113B3">
      <w:pPr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事業所名</w:t>
      </w:r>
    </w:p>
    <w:p w:rsidR="00397463" w:rsidRDefault="00397463" w:rsidP="005113B3">
      <w:pPr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申請者　所在地</w:t>
      </w:r>
    </w:p>
    <w:p w:rsidR="00397463" w:rsidRDefault="00397463" w:rsidP="005113B3">
      <w:pPr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　　　　　　　　　　　　　　代表者　　　　　　　　　　　　　　㊞</w:t>
      </w:r>
    </w:p>
    <w:p w:rsidR="00397463" w:rsidRDefault="00397463" w:rsidP="005113B3">
      <w:pPr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電話</w:t>
      </w:r>
    </w:p>
    <w:p w:rsidR="00397463" w:rsidRDefault="00397463" w:rsidP="00EB2AA2">
      <w:pPr>
        <w:spacing w:line="240" w:lineRule="atLeast"/>
        <w:rPr>
          <w:rFonts w:ascii="ＭＳ 明朝"/>
          <w:kern w:val="0"/>
          <w:sz w:val="24"/>
          <w:szCs w:val="24"/>
        </w:rPr>
      </w:pPr>
    </w:p>
    <w:p w:rsidR="00397463" w:rsidRPr="007F67FB" w:rsidRDefault="00397463" w:rsidP="007F67FB">
      <w:pPr>
        <w:jc w:val="center"/>
        <w:rPr>
          <w:rFonts w:asci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稲城市商工会</w:t>
      </w:r>
      <w:r w:rsidRPr="007F67FB">
        <w:rPr>
          <w:rFonts w:ascii="ＭＳ 明朝" w:hAnsi="ＭＳ 明朝" w:hint="eastAsia"/>
          <w:kern w:val="0"/>
          <w:sz w:val="28"/>
          <w:szCs w:val="28"/>
        </w:rPr>
        <w:t>小規模事業者経営改善資金融資利子補給金交付請求書</w:t>
      </w:r>
    </w:p>
    <w:p w:rsidR="00397463" w:rsidRDefault="00397463" w:rsidP="000A315A">
      <w:pPr>
        <w:ind w:firstLineChars="200" w:firstLine="480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平成　　年　　月　　日～平成　　年　　月　　日の期間における、標記利子補給を</w:t>
      </w:r>
    </w:p>
    <w:p w:rsidR="00397463" w:rsidRDefault="00397463" w:rsidP="000A315A">
      <w:pPr>
        <w:ind w:firstLineChars="200" w:firstLine="480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請求いたします。</w:t>
      </w:r>
    </w:p>
    <w:p w:rsidR="00397463" w:rsidRDefault="00397463" w:rsidP="000A315A">
      <w:pPr>
        <w:ind w:firstLineChars="200" w:firstLine="480"/>
        <w:rPr>
          <w:rFonts w:ascii="ＭＳ 明朝"/>
          <w:kern w:val="0"/>
          <w:sz w:val="24"/>
          <w:szCs w:val="24"/>
        </w:rPr>
      </w:pPr>
    </w:p>
    <w:p w:rsidR="00397463" w:rsidRDefault="00397463" w:rsidP="000A315A">
      <w:pPr>
        <w:ind w:firstLineChars="200" w:firstLine="480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１．利子補給金請求金額　　　　　　　　　　円</w:t>
      </w:r>
    </w:p>
    <w:p w:rsidR="00397463" w:rsidRDefault="00397463" w:rsidP="000A315A">
      <w:pPr>
        <w:ind w:firstLineChars="200" w:firstLine="480"/>
        <w:rPr>
          <w:rFonts w:ascii="ＭＳ 明朝"/>
          <w:kern w:val="0"/>
          <w:sz w:val="24"/>
          <w:szCs w:val="24"/>
        </w:rPr>
      </w:pPr>
    </w:p>
    <w:p w:rsidR="00397463" w:rsidRDefault="00397463" w:rsidP="000A315A">
      <w:pPr>
        <w:ind w:firstLineChars="200" w:firstLine="480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２．振込先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5951"/>
      </w:tblGrid>
      <w:tr w:rsidR="00397463" w:rsidTr="00DF6C7A">
        <w:tc>
          <w:tcPr>
            <w:tcW w:w="3993" w:type="dxa"/>
          </w:tcPr>
          <w:p w:rsidR="00397463" w:rsidRPr="00DF6C7A" w:rsidRDefault="00397463" w:rsidP="00DF6C7A">
            <w:pPr>
              <w:ind w:firstLineChars="100" w:firstLine="240"/>
              <w:rPr>
                <w:rFonts w:ascii="ＭＳ 明朝"/>
                <w:kern w:val="0"/>
                <w:sz w:val="24"/>
                <w:szCs w:val="24"/>
              </w:rPr>
            </w:pPr>
          </w:p>
          <w:p w:rsidR="00397463" w:rsidRPr="00DF6C7A" w:rsidRDefault="00397463" w:rsidP="00DF6C7A">
            <w:pPr>
              <w:ind w:firstLineChars="100" w:firstLine="240"/>
              <w:rPr>
                <w:rFonts w:ascii="ＭＳ 明朝"/>
                <w:kern w:val="0"/>
                <w:sz w:val="24"/>
                <w:szCs w:val="24"/>
              </w:rPr>
            </w:pPr>
            <w:r w:rsidRPr="00DF6C7A">
              <w:rPr>
                <w:rFonts w:ascii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951" w:type="dxa"/>
          </w:tcPr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  <w:r w:rsidRPr="00DF6C7A">
              <w:rPr>
                <w:rFonts w:ascii="ＭＳ 明朝" w:hint="eastAsia"/>
                <w:kern w:val="0"/>
                <w:sz w:val="24"/>
                <w:szCs w:val="24"/>
              </w:rPr>
              <w:t xml:space="preserve">　　　　　　　銀行</w:t>
            </w:r>
          </w:p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  <w:r w:rsidRPr="00DF6C7A">
              <w:rPr>
                <w:rFonts w:ascii="ＭＳ 明朝" w:hint="eastAsia"/>
                <w:kern w:val="0"/>
                <w:sz w:val="24"/>
                <w:szCs w:val="24"/>
              </w:rPr>
              <w:t xml:space="preserve">　　　　　　　信金　　　　　　　　　　　　支店</w:t>
            </w:r>
          </w:p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  <w:r w:rsidRPr="00DF6C7A">
              <w:rPr>
                <w:rFonts w:ascii="ＭＳ 明朝" w:hint="eastAsia"/>
                <w:kern w:val="0"/>
                <w:sz w:val="24"/>
                <w:szCs w:val="24"/>
              </w:rPr>
              <w:t xml:space="preserve">　　　　　　　農協</w:t>
            </w:r>
          </w:p>
        </w:tc>
      </w:tr>
      <w:tr w:rsidR="00397463" w:rsidTr="00DF6C7A">
        <w:tc>
          <w:tcPr>
            <w:tcW w:w="3993" w:type="dxa"/>
          </w:tcPr>
          <w:p w:rsidR="00397463" w:rsidRPr="00DF6C7A" w:rsidRDefault="00397463" w:rsidP="00DF6C7A">
            <w:pPr>
              <w:ind w:firstLineChars="100" w:firstLine="240"/>
              <w:rPr>
                <w:rFonts w:ascii="ＭＳ 明朝"/>
                <w:kern w:val="0"/>
                <w:sz w:val="24"/>
                <w:szCs w:val="24"/>
              </w:rPr>
            </w:pPr>
            <w:r w:rsidRPr="00DF6C7A">
              <w:rPr>
                <w:rFonts w:ascii="ＭＳ 明朝" w:hint="eastAsia"/>
                <w:kern w:val="0"/>
                <w:sz w:val="24"/>
                <w:szCs w:val="24"/>
              </w:rPr>
              <w:t>フ　リ　ガ　ナ</w:t>
            </w:r>
          </w:p>
        </w:tc>
        <w:tc>
          <w:tcPr>
            <w:tcW w:w="5951" w:type="dxa"/>
          </w:tcPr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</w:p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97463" w:rsidTr="00DF6C7A">
        <w:tc>
          <w:tcPr>
            <w:tcW w:w="3993" w:type="dxa"/>
          </w:tcPr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  <w:r w:rsidRPr="00DF6C7A">
              <w:rPr>
                <w:rFonts w:ascii="ＭＳ 明朝" w:hint="eastAsia"/>
                <w:kern w:val="0"/>
                <w:sz w:val="24"/>
                <w:szCs w:val="24"/>
              </w:rPr>
              <w:t xml:space="preserve">　口座名義人</w:t>
            </w:r>
          </w:p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5951" w:type="dxa"/>
          </w:tcPr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97463" w:rsidTr="00DF6C7A">
        <w:tc>
          <w:tcPr>
            <w:tcW w:w="3993" w:type="dxa"/>
          </w:tcPr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  <w:r w:rsidRPr="00DF6C7A">
              <w:rPr>
                <w:rFonts w:ascii="ＭＳ 明朝" w:hint="eastAsia"/>
                <w:kern w:val="0"/>
                <w:sz w:val="24"/>
                <w:szCs w:val="24"/>
              </w:rPr>
              <w:t xml:space="preserve">　預金種別</w:t>
            </w:r>
          </w:p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5951" w:type="dxa"/>
          </w:tcPr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  <w:r w:rsidRPr="00DF6C7A">
              <w:rPr>
                <w:rFonts w:ascii="ＭＳ 明朝" w:hint="eastAsia"/>
                <w:kern w:val="0"/>
                <w:sz w:val="24"/>
                <w:szCs w:val="24"/>
              </w:rPr>
              <w:t xml:space="preserve">　　　　普通　・　当座　（どちらかに○）</w:t>
            </w:r>
          </w:p>
        </w:tc>
      </w:tr>
      <w:tr w:rsidR="00397463" w:rsidTr="00DF6C7A">
        <w:tc>
          <w:tcPr>
            <w:tcW w:w="3993" w:type="dxa"/>
          </w:tcPr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  <w:r w:rsidRPr="00DF6C7A">
              <w:rPr>
                <w:rFonts w:ascii="ＭＳ 明朝" w:hint="eastAsia"/>
                <w:kern w:val="0"/>
                <w:sz w:val="24"/>
                <w:szCs w:val="24"/>
              </w:rPr>
              <w:t xml:space="preserve">　口座番号</w:t>
            </w:r>
          </w:p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5951" w:type="dxa"/>
          </w:tcPr>
          <w:p w:rsidR="00397463" w:rsidRPr="00DF6C7A" w:rsidRDefault="00397463" w:rsidP="000A315A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397463" w:rsidRDefault="00397463" w:rsidP="005113B3">
      <w:pPr>
        <w:numPr>
          <w:ilvl w:val="0"/>
          <w:numId w:val="2"/>
        </w:numPr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申請者名義の預金口座とする。</w:t>
      </w:r>
    </w:p>
    <w:p w:rsidR="00397463" w:rsidRDefault="00397463" w:rsidP="005113B3">
      <w:pPr>
        <w:rPr>
          <w:rFonts w:ascii="ＭＳ 明朝"/>
          <w:kern w:val="0"/>
          <w:sz w:val="24"/>
          <w:szCs w:val="24"/>
        </w:rPr>
      </w:pPr>
    </w:p>
    <w:p w:rsidR="00397463" w:rsidRDefault="00397463" w:rsidP="005113B3">
      <w:pPr>
        <w:ind w:left="36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３．添付書類　　口座名義人・口座番号が表示されている通帳のコピー。１部。</w:t>
      </w:r>
    </w:p>
    <w:sectPr w:rsidR="00397463" w:rsidSect="009F1F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63" w:rsidRDefault="00397463" w:rsidP="00B26A84">
      <w:r>
        <w:separator/>
      </w:r>
    </w:p>
  </w:endnote>
  <w:endnote w:type="continuationSeparator" w:id="0">
    <w:p w:rsidR="00397463" w:rsidRDefault="00397463" w:rsidP="00B2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63" w:rsidRDefault="00397463" w:rsidP="00B26A84">
      <w:r>
        <w:separator/>
      </w:r>
    </w:p>
  </w:footnote>
  <w:footnote w:type="continuationSeparator" w:id="0">
    <w:p w:rsidR="00397463" w:rsidRDefault="00397463" w:rsidP="00B26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2CB5"/>
    <w:multiLevelType w:val="hybridMultilevel"/>
    <w:tmpl w:val="0B8EC870"/>
    <w:lvl w:ilvl="0" w:tplc="2C5642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BD0303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1A50A6"/>
    <w:multiLevelType w:val="hybridMultilevel"/>
    <w:tmpl w:val="1DB65052"/>
    <w:lvl w:ilvl="0" w:tplc="A0DA3E3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F2F61A3"/>
    <w:multiLevelType w:val="hybridMultilevel"/>
    <w:tmpl w:val="37DE896A"/>
    <w:lvl w:ilvl="0" w:tplc="3DE0174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D3"/>
    <w:rsid w:val="000074FB"/>
    <w:rsid w:val="0001063C"/>
    <w:rsid w:val="000643B9"/>
    <w:rsid w:val="000A315A"/>
    <w:rsid w:val="00103D75"/>
    <w:rsid w:val="001A1DA9"/>
    <w:rsid w:val="001D3F67"/>
    <w:rsid w:val="001D516E"/>
    <w:rsid w:val="00205404"/>
    <w:rsid w:val="00244A66"/>
    <w:rsid w:val="00246B92"/>
    <w:rsid w:val="002B1709"/>
    <w:rsid w:val="00352C90"/>
    <w:rsid w:val="0037663E"/>
    <w:rsid w:val="00380682"/>
    <w:rsid w:val="00397463"/>
    <w:rsid w:val="003B30E9"/>
    <w:rsid w:val="003C1001"/>
    <w:rsid w:val="003D29D8"/>
    <w:rsid w:val="003E1A4A"/>
    <w:rsid w:val="003F5353"/>
    <w:rsid w:val="004366EC"/>
    <w:rsid w:val="00450C1F"/>
    <w:rsid w:val="00451901"/>
    <w:rsid w:val="0047707F"/>
    <w:rsid w:val="004954FE"/>
    <w:rsid w:val="004A38B6"/>
    <w:rsid w:val="004B644D"/>
    <w:rsid w:val="004C1C51"/>
    <w:rsid w:val="004D12EF"/>
    <w:rsid w:val="004D50F5"/>
    <w:rsid w:val="005113B3"/>
    <w:rsid w:val="00567A42"/>
    <w:rsid w:val="00584B74"/>
    <w:rsid w:val="005C5CCD"/>
    <w:rsid w:val="005D61E8"/>
    <w:rsid w:val="005E41A6"/>
    <w:rsid w:val="00604A39"/>
    <w:rsid w:val="00627D4B"/>
    <w:rsid w:val="006752E7"/>
    <w:rsid w:val="00684D8C"/>
    <w:rsid w:val="006F1EA3"/>
    <w:rsid w:val="006F2412"/>
    <w:rsid w:val="006F5042"/>
    <w:rsid w:val="007001F1"/>
    <w:rsid w:val="00716357"/>
    <w:rsid w:val="00745444"/>
    <w:rsid w:val="00747E88"/>
    <w:rsid w:val="007B42CD"/>
    <w:rsid w:val="007C7BB8"/>
    <w:rsid w:val="007F67FB"/>
    <w:rsid w:val="008774F4"/>
    <w:rsid w:val="0088722B"/>
    <w:rsid w:val="008B3A70"/>
    <w:rsid w:val="008D40F3"/>
    <w:rsid w:val="008E2AF5"/>
    <w:rsid w:val="00916697"/>
    <w:rsid w:val="009B3CBC"/>
    <w:rsid w:val="009B6414"/>
    <w:rsid w:val="009F1F68"/>
    <w:rsid w:val="009F46D1"/>
    <w:rsid w:val="00A824A0"/>
    <w:rsid w:val="00AB35D3"/>
    <w:rsid w:val="00AB76C3"/>
    <w:rsid w:val="00B26A84"/>
    <w:rsid w:val="00B708B6"/>
    <w:rsid w:val="00BA1881"/>
    <w:rsid w:val="00BE7FBC"/>
    <w:rsid w:val="00BF1306"/>
    <w:rsid w:val="00C06208"/>
    <w:rsid w:val="00C43D5F"/>
    <w:rsid w:val="00C7763E"/>
    <w:rsid w:val="00CA1F38"/>
    <w:rsid w:val="00CC3236"/>
    <w:rsid w:val="00D04BE0"/>
    <w:rsid w:val="00D246FC"/>
    <w:rsid w:val="00D80534"/>
    <w:rsid w:val="00D821AC"/>
    <w:rsid w:val="00DF6C7A"/>
    <w:rsid w:val="00E03D10"/>
    <w:rsid w:val="00E054C7"/>
    <w:rsid w:val="00E37C54"/>
    <w:rsid w:val="00E5110F"/>
    <w:rsid w:val="00E66455"/>
    <w:rsid w:val="00E81C8D"/>
    <w:rsid w:val="00E82BEB"/>
    <w:rsid w:val="00EB2AA2"/>
    <w:rsid w:val="00F02626"/>
    <w:rsid w:val="00F86BD4"/>
    <w:rsid w:val="00F87DA5"/>
    <w:rsid w:val="00FB7AE2"/>
    <w:rsid w:val="00FC20E5"/>
    <w:rsid w:val="00FD3E2F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7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645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D04BE0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D04BE0"/>
    <w:rPr>
      <w:rFonts w:ascii="ＭＳ 明朝" w:eastAsia="ＭＳ 明朝" w:cs="Times New Roman"/>
      <w:kern w:val="0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D04BE0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D04BE0"/>
    <w:rPr>
      <w:rFonts w:ascii="ＭＳ 明朝" w:eastAsia="ＭＳ 明朝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6A8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6A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6A8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A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6A8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A8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126</Words>
  <Characters>720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a02</dc:creator>
  <cp:keywords/>
  <dc:description/>
  <cp:lastModifiedBy>inagi</cp:lastModifiedBy>
  <cp:revision>2</cp:revision>
  <cp:lastPrinted>2013-02-21T03:01:00Z</cp:lastPrinted>
  <dcterms:created xsi:type="dcterms:W3CDTF">2013-06-10T08:09:00Z</dcterms:created>
  <dcterms:modified xsi:type="dcterms:W3CDTF">2013-06-10T08:09:00Z</dcterms:modified>
</cp:coreProperties>
</file>